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19" w:rsidRPr="00253921" w:rsidRDefault="00501619" w:rsidP="00253921"/>
    <w:sectPr w:rsidR="00501619" w:rsidRPr="00253921" w:rsidSect="00E75F4C">
      <w:headerReference w:type="even" r:id="rId8"/>
      <w:headerReference w:type="default" r:id="rId9"/>
      <w:headerReference w:type="first" r:id="rId10"/>
      <w:pgSz w:w="11906" w:h="16838" w:code="9"/>
      <w:pgMar w:top="1985" w:right="1701" w:bottom="1701" w:left="1701" w:header="851" w:footer="992" w:gutter="0"/>
      <w:cols w:space="425"/>
      <w:docGrid w:type="snapToChars" w:linePitch="505" w:charSpace="44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30" w:rsidRDefault="00D87830" w:rsidP="00E75F4C">
      <w:r>
        <w:separator/>
      </w:r>
    </w:p>
  </w:endnote>
  <w:endnote w:type="continuationSeparator" w:id="0">
    <w:p w:rsidR="00D87830" w:rsidRDefault="00D87830" w:rsidP="00E7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30" w:rsidRDefault="00D87830" w:rsidP="00E75F4C">
      <w:r>
        <w:separator/>
      </w:r>
    </w:p>
  </w:footnote>
  <w:footnote w:type="continuationSeparator" w:id="0">
    <w:p w:rsidR="00D87830" w:rsidRDefault="00D87830" w:rsidP="00E75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4C" w:rsidRDefault="001A18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0946" o:spid="_x0000_s2050" type="#_x0000_t75" style="position:absolute;left:0;text-align:left;margin-left:0;margin-top:0;width:424.85pt;height:645.6pt;z-index:-251658752;mso-position-horizontal:center;mso-position-horizontal-relative:margin;mso-position-vertical:center;mso-position-vertical-relative:margin" o:allowincell="f">
          <v:imagedata r:id="rId1" o:title="原稿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4C" w:rsidRDefault="001A18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0947" o:spid="_x0000_s2051" type="#_x0000_t75" style="position:absolute;left:0;text-align:left;margin-left:0;margin-top:0;width:424.85pt;height:645.6pt;z-index:-251657728;mso-position-horizontal:center;mso-position-horizontal-relative:margin;mso-position-vertical:center;mso-position-vertical-relative:margin" o:allowincell="f">
          <v:imagedata r:id="rId1" o:title="原稿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4C" w:rsidRDefault="001A18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0945" o:spid="_x0000_s2049" type="#_x0000_t75" style="position:absolute;left:0;text-align:left;margin-left:0;margin-top:0;width:424.85pt;height:645.6pt;z-index:-251659776;mso-position-horizontal:center;mso-position-horizontal-relative:margin;mso-position-vertical:center;mso-position-vertical-relative:margin" o:allowincell="f">
          <v:imagedata r:id="rId1" o:title="原稿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40"/>
  <w:drawingGridHorizontalSpacing w:val="425"/>
  <w:drawingGridVerticalSpacing w:val="505"/>
  <w:displayHorizontalDrawingGridEvery w:val="0"/>
  <w:characterSpacingControl w:val="compressPunctuation"/>
  <w:hdrShapeDefaults>
    <o:shapedefaults v:ext="edit" spidmax="512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99B"/>
    <w:rsid w:val="001A099B"/>
    <w:rsid w:val="001A18D5"/>
    <w:rsid w:val="001A44A7"/>
    <w:rsid w:val="001B0D79"/>
    <w:rsid w:val="001F6D3C"/>
    <w:rsid w:val="0023136C"/>
    <w:rsid w:val="00253921"/>
    <w:rsid w:val="00256118"/>
    <w:rsid w:val="00360AD6"/>
    <w:rsid w:val="004A1A8D"/>
    <w:rsid w:val="00501619"/>
    <w:rsid w:val="00854C7C"/>
    <w:rsid w:val="00880E15"/>
    <w:rsid w:val="008E7AD4"/>
    <w:rsid w:val="00C120D7"/>
    <w:rsid w:val="00D47107"/>
    <w:rsid w:val="00D87830"/>
    <w:rsid w:val="00E50F5A"/>
    <w:rsid w:val="00E75F4C"/>
    <w:rsid w:val="00EA2339"/>
    <w:rsid w:val="00F12BA0"/>
    <w:rsid w:val="00F2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5F4C"/>
  </w:style>
  <w:style w:type="paragraph" w:styleId="a5">
    <w:name w:val="footer"/>
    <w:basedOn w:val="a"/>
    <w:link w:val="a6"/>
    <w:uiPriority w:val="99"/>
    <w:semiHidden/>
    <w:unhideWhenUsed/>
    <w:rsid w:val="00E75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5F4C"/>
  </w:style>
  <w:style w:type="paragraph" w:styleId="a7">
    <w:name w:val="Date"/>
    <w:basedOn w:val="a"/>
    <w:next w:val="a"/>
    <w:link w:val="a8"/>
    <w:uiPriority w:val="99"/>
    <w:semiHidden/>
    <w:unhideWhenUsed/>
    <w:rsid w:val="00EA2339"/>
  </w:style>
  <w:style w:type="character" w:customStyle="1" w:styleId="a8">
    <w:name w:val="日付 (文字)"/>
    <w:basedOn w:val="a0"/>
    <w:link w:val="a7"/>
    <w:uiPriority w:val="99"/>
    <w:semiHidden/>
    <w:rsid w:val="00EA2339"/>
    <w:rPr>
      <w:kern w:val="2"/>
      <w:sz w:val="21"/>
      <w:szCs w:val="22"/>
    </w:rPr>
  </w:style>
  <w:style w:type="paragraph" w:styleId="a9">
    <w:name w:val="Salutation"/>
    <w:basedOn w:val="a"/>
    <w:next w:val="a"/>
    <w:link w:val="aa"/>
    <w:uiPriority w:val="99"/>
    <w:unhideWhenUsed/>
    <w:rsid w:val="00501619"/>
    <w:rPr>
      <w:rFonts w:ascii="ＭＳ明朝" w:eastAsia="ＭＳ明朝" w:cs="ＭＳ明朝"/>
      <w:kern w:val="0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501619"/>
    <w:rPr>
      <w:rFonts w:ascii="ＭＳ明朝" w:eastAsia="ＭＳ明朝" w:cs="ＭＳ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01619"/>
    <w:pPr>
      <w:jc w:val="right"/>
    </w:pPr>
    <w:rPr>
      <w:rFonts w:ascii="ＭＳ明朝" w:eastAsia="ＭＳ明朝" w:cs="ＭＳ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01619"/>
    <w:rPr>
      <w:rFonts w:ascii="ＭＳ明朝" w:eastAsia="ＭＳ明朝" w:cs="ＭＳ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&#12480;&#12454;&#12531;&#12525;&#12540;&#12489;\TS030001328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CBED-C2A0-4A4F-9EF2-931F404F8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26A79-E8AD-41B6-B5BA-A49A7BB8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TS030001328.dotx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world view</cp:lastModifiedBy>
  <cp:revision>2</cp:revision>
  <cp:lastPrinted>2012-06-06T07:53:00Z</cp:lastPrinted>
  <dcterms:created xsi:type="dcterms:W3CDTF">2014-05-08T06:46:00Z</dcterms:created>
  <dcterms:modified xsi:type="dcterms:W3CDTF">2014-05-08T06:46:00Z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TC300013289990</vt:lpwstr>
  </property>
</Properties>
</file>